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9331C" w14:textId="79007779" w:rsidR="00F36DA5" w:rsidRPr="004B5AA2" w:rsidRDefault="004B5AA2" w:rsidP="000869D5">
      <w:pPr>
        <w:spacing w:line="240" w:lineRule="auto"/>
      </w:pPr>
      <w:r>
        <w:t>Teacher</w:t>
      </w:r>
      <w:r w:rsidR="00F36DA5">
        <w:t>:</w:t>
      </w:r>
      <w:r w:rsidR="00C36DBA">
        <w:t xml:space="preserve">  </w:t>
      </w:r>
      <w:r w:rsidR="00C16674">
        <w:t>Liz Griffin</w:t>
      </w:r>
      <w:r w:rsidR="00C16674">
        <w:tab/>
      </w:r>
      <w:r w:rsidR="00C16674">
        <w:tab/>
      </w:r>
      <w:r w:rsidR="00C16674">
        <w:tab/>
      </w:r>
      <w:r w:rsidR="00C16674">
        <w:tab/>
      </w:r>
      <w:r w:rsidR="00C16674">
        <w:tab/>
      </w:r>
      <w:r w:rsidR="00C16674">
        <w:tab/>
      </w:r>
      <w:r w:rsidR="00C16674">
        <w:tab/>
      </w:r>
      <w:r w:rsidR="00F36DA5" w:rsidRPr="004B5AA2">
        <w:t>Date:</w:t>
      </w:r>
      <w:r w:rsidR="00C16674">
        <w:t xml:space="preserve"> 11/14/16</w:t>
      </w:r>
      <w:r w:rsidR="00F36DA5" w:rsidRPr="004B5AA2">
        <w:tab/>
      </w:r>
      <w:r w:rsidR="00F36DA5" w:rsidRPr="004B5AA2">
        <w:tab/>
      </w:r>
    </w:p>
    <w:p w14:paraId="736ABBD8" w14:textId="2AD09A6A" w:rsidR="00ED356F" w:rsidRPr="004B5AA2" w:rsidRDefault="00C16674" w:rsidP="000869D5">
      <w:pPr>
        <w:spacing w:line="240" w:lineRule="auto"/>
      </w:pPr>
      <w:r>
        <w:t>School:</w:t>
      </w:r>
      <w:r>
        <w:tab/>
        <w:t>N/A</w:t>
      </w:r>
      <w:r>
        <w:tab/>
      </w:r>
      <w:r>
        <w:tab/>
        <w:t xml:space="preserve">   </w:t>
      </w:r>
      <w:r w:rsidR="00F36DA5" w:rsidRPr="004B5AA2">
        <w:t>Grade Level:</w:t>
      </w:r>
      <w:r>
        <w:t xml:space="preserve">  9</w:t>
      </w:r>
      <w:r w:rsidRPr="00C16674">
        <w:rPr>
          <w:vertAlign w:val="superscript"/>
        </w:rPr>
        <w:t>th</w:t>
      </w:r>
      <w:r>
        <w:t xml:space="preserve"> grade</w:t>
      </w:r>
      <w:r w:rsidR="00875A8A" w:rsidRPr="004B5AA2">
        <w:tab/>
      </w:r>
      <w:r w:rsidR="0045013B">
        <w:tab/>
      </w:r>
      <w:r>
        <w:t xml:space="preserve">             </w:t>
      </w:r>
      <w:r w:rsidR="00875A8A" w:rsidRPr="004B5AA2">
        <w:t>Content Area</w:t>
      </w:r>
      <w:r w:rsidR="00F36DA5" w:rsidRPr="004B5AA2">
        <w:t>:</w:t>
      </w:r>
      <w:r>
        <w:t xml:space="preserve"> visual art</w:t>
      </w:r>
      <w:r w:rsidR="00F36DA5" w:rsidRPr="004B5AA2">
        <w:tab/>
      </w:r>
      <w:r w:rsidR="00F36DA5" w:rsidRPr="004B5AA2">
        <w:tab/>
      </w:r>
      <w:r w:rsidR="00F36DA5" w:rsidRPr="004B5AA2">
        <w:tab/>
      </w:r>
      <w:r w:rsidR="00F36DA5" w:rsidRPr="004B5AA2">
        <w:tab/>
      </w:r>
    </w:p>
    <w:p w14:paraId="60B54547" w14:textId="57644DE2" w:rsidR="007161A7" w:rsidRDefault="00C16674" w:rsidP="007161A7">
      <w:pPr>
        <w:spacing w:line="240" w:lineRule="auto"/>
      </w:pPr>
      <w:r>
        <w:t xml:space="preserve">Title:  Making a Relief Print with a Linoleum Block                             </w:t>
      </w:r>
      <w:r w:rsidR="00F36DA5">
        <w:t>Lesson #</w:t>
      </w:r>
      <w:proofErr w:type="gramStart"/>
      <w:r w:rsidR="00F36DA5">
        <w:t>:</w:t>
      </w:r>
      <w:r>
        <w:t>1</w:t>
      </w:r>
      <w:proofErr w:type="gramEnd"/>
      <w:r>
        <w:t xml:space="preserve"> of </w:t>
      </w:r>
      <w:r>
        <w:softHyphen/>
      </w:r>
      <w:r>
        <w:softHyphen/>
        <w:t>5</w:t>
      </w:r>
      <w:r w:rsidR="00F36DA5" w:rsidRPr="004B5AA2">
        <w:t xml:space="preserve"> </w:t>
      </w:r>
      <w:r w:rsidR="008B4021" w:rsidRPr="004B5AA2">
        <w:t xml:space="preserve"> </w:t>
      </w:r>
      <w:r w:rsidR="007161A7">
        <w:tab/>
      </w:r>
    </w:p>
    <w:p w14:paraId="42CE6F45" w14:textId="27421BD2" w:rsidR="00AF20EC" w:rsidRPr="00D723B2" w:rsidRDefault="00C16674" w:rsidP="002F7AB6">
      <w:pPr>
        <w:spacing w:line="240" w:lineRule="auto"/>
      </w:pPr>
      <w:r>
        <w:pict w14:anchorId="0EEAD819">
          <v:rect id="_x0000_i1025" style="width:468pt;height:3pt" o:hralign="center" o:hrstd="t" o:hrnoshade="t" o:hr="t" fillcolor="black" stroked="f"/>
        </w:pict>
      </w:r>
    </w:p>
    <w:p w14:paraId="048F73E0" w14:textId="74C8836D" w:rsidR="00AF20EC" w:rsidRDefault="00AF20EC" w:rsidP="002F7AB6">
      <w:pPr>
        <w:spacing w:line="240" w:lineRule="auto"/>
      </w:pPr>
      <w:r w:rsidRPr="00FD560A">
        <w:rPr>
          <w:b/>
          <w:u w:val="single"/>
        </w:rPr>
        <w:t>Conten</w:t>
      </w:r>
      <w:r>
        <w:rPr>
          <w:b/>
          <w:u w:val="single"/>
        </w:rPr>
        <w:t>t Standard(s) addressed by this flipped</w:t>
      </w:r>
      <w:r w:rsidR="00581D49">
        <w:rPr>
          <w:b/>
          <w:u w:val="single"/>
        </w:rPr>
        <w:t>/video infused</w:t>
      </w:r>
      <w:r>
        <w:rPr>
          <w:b/>
          <w:u w:val="single"/>
        </w:rPr>
        <w:t xml:space="preserve"> lesson</w:t>
      </w:r>
      <w:r w:rsidRPr="00FD560A">
        <w:rPr>
          <w:b/>
          <w:u w:val="single"/>
        </w:rPr>
        <w:t>:</w:t>
      </w:r>
      <w:r w:rsidRPr="00EC491D">
        <w:tab/>
      </w:r>
    </w:p>
    <w:p w14:paraId="1036F42D" w14:textId="58CBAB0A" w:rsidR="00D723B2" w:rsidRDefault="00375862" w:rsidP="002F7AB6">
      <w:pPr>
        <w:spacing w:line="240" w:lineRule="auto"/>
        <w:rPr>
          <w:rFonts w:asciiTheme="majorHAnsi" w:hAnsiTheme="majorHAnsi"/>
          <w:bCs/>
        </w:rPr>
      </w:pPr>
      <w:proofErr w:type="gramStart"/>
      <w:r>
        <w:rPr>
          <w:rFonts w:asciiTheme="majorHAnsi" w:hAnsiTheme="majorHAnsi"/>
          <w:bCs/>
        </w:rPr>
        <w:t xml:space="preserve">(Comprehend) </w:t>
      </w:r>
      <w:r w:rsidRPr="00375862">
        <w:rPr>
          <w:rFonts w:asciiTheme="majorHAnsi" w:hAnsiTheme="majorHAnsi"/>
          <w:bCs/>
        </w:rPr>
        <w:t>1.</w:t>
      </w:r>
      <w:proofErr w:type="gramEnd"/>
      <w:r w:rsidRPr="00375862">
        <w:rPr>
          <w:rFonts w:asciiTheme="majorHAnsi" w:hAnsiTheme="majorHAnsi"/>
          <w:bCs/>
        </w:rPr>
        <w:t xml:space="preserve"> Visual art has inherent characteristics and expressive features</w:t>
      </w:r>
      <w:r>
        <w:rPr>
          <w:rFonts w:asciiTheme="majorHAnsi" w:hAnsiTheme="majorHAnsi"/>
          <w:bCs/>
        </w:rPr>
        <w:t>.</w:t>
      </w:r>
    </w:p>
    <w:p w14:paraId="7F00B278" w14:textId="2112F248" w:rsidR="00375862" w:rsidRDefault="00375862" w:rsidP="002F7AB6">
      <w:pPr>
        <w:spacing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 w:cs="Verdana"/>
        </w:rPr>
        <w:t xml:space="preserve">(Create) </w:t>
      </w:r>
      <w:r w:rsidRPr="00375862">
        <w:rPr>
          <w:rFonts w:asciiTheme="majorHAnsi" w:hAnsiTheme="majorHAnsi" w:cs="Verdana"/>
        </w:rPr>
        <w:t>1.</w:t>
      </w:r>
      <w:proofErr w:type="gramEnd"/>
      <w:r w:rsidRPr="00375862">
        <w:rPr>
          <w:rFonts w:asciiTheme="majorHAnsi" w:hAnsiTheme="majorHAnsi" w:cs="Verdana"/>
        </w:rPr>
        <w:t xml:space="preserve"> </w:t>
      </w:r>
      <w:r w:rsidRPr="00375862">
        <w:rPr>
          <w:rFonts w:asciiTheme="majorHAnsi" w:hAnsiTheme="majorHAnsi"/>
        </w:rPr>
        <w:t>Demonstrate competency in traditional and new art media, and apply appropriate and available technology to express ideas</w:t>
      </w:r>
    </w:p>
    <w:p w14:paraId="0E2CC3EA" w14:textId="3F3D183C" w:rsidR="00375862" w:rsidRPr="00375862" w:rsidRDefault="00375862" w:rsidP="002F7AB6">
      <w:pPr>
        <w:spacing w:line="240" w:lineRule="auto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Cs/>
        </w:rPr>
        <w:t xml:space="preserve">(Create) </w:t>
      </w:r>
      <w:r w:rsidRPr="00375862">
        <w:rPr>
          <w:rFonts w:asciiTheme="majorHAnsi" w:hAnsiTheme="majorHAnsi"/>
          <w:bCs/>
        </w:rPr>
        <w:t>2.</w:t>
      </w:r>
      <w:proofErr w:type="gramEnd"/>
      <w:r w:rsidRPr="00375862">
        <w:rPr>
          <w:rFonts w:asciiTheme="majorHAnsi" w:hAnsiTheme="majorHAnsi"/>
          <w:bCs/>
        </w:rPr>
        <w:t xml:space="preserve"> Assess and produce art with various materials and methods</w:t>
      </w:r>
    </w:p>
    <w:p w14:paraId="4B66E5D5" w14:textId="77777777" w:rsidR="00581D49" w:rsidRDefault="00581D49" w:rsidP="0030715F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Flip/Infused Video</w:t>
      </w:r>
    </w:p>
    <w:p w14:paraId="71A0A11B" w14:textId="6EEC8026" w:rsidR="00805590" w:rsidRDefault="00805590" w:rsidP="0030715F">
      <w:pPr>
        <w:spacing w:line="240" w:lineRule="auto"/>
        <w:rPr>
          <w:b/>
        </w:rPr>
      </w:pPr>
      <w:r w:rsidRPr="00C942BA">
        <w:rPr>
          <w:b/>
        </w:rPr>
        <w:t>What content do students need to know before</w:t>
      </w:r>
      <w:r w:rsidR="00581D49">
        <w:rPr>
          <w:b/>
        </w:rPr>
        <w:t xml:space="preserve"> or during</w:t>
      </w:r>
      <w:r w:rsidRPr="00C942BA">
        <w:rPr>
          <w:b/>
        </w:rPr>
        <w:t xml:space="preserve"> class to successfully engage in the</w:t>
      </w:r>
      <w:r>
        <w:rPr>
          <w:b/>
        </w:rPr>
        <w:t xml:space="preserve"> in-class activity?</w:t>
      </w:r>
    </w:p>
    <w:p w14:paraId="3B793727" w14:textId="344594F5" w:rsidR="00C16674" w:rsidRDefault="00C16674" w:rsidP="0030715F">
      <w:pPr>
        <w:spacing w:line="240" w:lineRule="auto"/>
      </w:pPr>
      <w:r>
        <w:t>-What is a relief carving?</w:t>
      </w:r>
    </w:p>
    <w:p w14:paraId="1FE21A93" w14:textId="3EF3AB76" w:rsidR="00D756C7" w:rsidRDefault="00D756C7" w:rsidP="0030715F">
      <w:pPr>
        <w:spacing w:line="240" w:lineRule="auto"/>
      </w:pPr>
      <w:r>
        <w:t>-How can I plan to manipulate a linoleum relief carving?</w:t>
      </w:r>
    </w:p>
    <w:p w14:paraId="34155D1F" w14:textId="32A23419" w:rsidR="00D756C7" w:rsidRPr="00C16674" w:rsidRDefault="00D756C7" w:rsidP="0030715F">
      <w:pPr>
        <w:spacing w:line="240" w:lineRule="auto"/>
      </w:pPr>
      <w:r>
        <w:tab/>
        <w:t>-</w:t>
      </w:r>
      <w:proofErr w:type="gramStart"/>
      <w:r>
        <w:t>the</w:t>
      </w:r>
      <w:proofErr w:type="gramEnd"/>
      <w:r>
        <w:t xml:space="preserve"> variety of carving tools</w:t>
      </w:r>
    </w:p>
    <w:p w14:paraId="10B58868" w14:textId="6C7040E9" w:rsidR="00C16674" w:rsidRDefault="00C16674" w:rsidP="0030715F">
      <w:pPr>
        <w:spacing w:line="240" w:lineRule="auto"/>
      </w:pPr>
      <w:r>
        <w:t xml:space="preserve">-How to properly </w:t>
      </w:r>
      <w:proofErr w:type="gramStart"/>
      <w:r>
        <w:t>prepare a “</w:t>
      </w:r>
      <w:proofErr w:type="gramEnd"/>
      <w:r>
        <w:t>linoleum cut”</w:t>
      </w:r>
    </w:p>
    <w:p w14:paraId="67C5F310" w14:textId="300A8D79" w:rsidR="00D756C7" w:rsidRDefault="00D756C7" w:rsidP="0030715F">
      <w:pPr>
        <w:spacing w:line="240" w:lineRule="auto"/>
      </w:pPr>
      <w:r>
        <w:t xml:space="preserve">-How to print on </w:t>
      </w:r>
      <w:proofErr w:type="gramStart"/>
      <w:r>
        <w:t>a linoleum</w:t>
      </w:r>
      <w:proofErr w:type="gramEnd"/>
    </w:p>
    <w:p w14:paraId="25059A39" w14:textId="339E66AB" w:rsidR="00D756C7" w:rsidRDefault="00D756C7" w:rsidP="0030715F">
      <w:pPr>
        <w:spacing w:line="240" w:lineRule="auto"/>
      </w:pPr>
      <w:r>
        <w:tab/>
        <w:t>-</w:t>
      </w:r>
      <w:proofErr w:type="gramStart"/>
      <w:r>
        <w:t>rolling</w:t>
      </w:r>
      <w:proofErr w:type="gramEnd"/>
      <w:r>
        <w:t xml:space="preserve"> an ink slab</w:t>
      </w:r>
    </w:p>
    <w:p w14:paraId="62FA33B4" w14:textId="40749E0C" w:rsidR="00D756C7" w:rsidRDefault="00D756C7" w:rsidP="0030715F">
      <w:pPr>
        <w:spacing w:line="240" w:lineRule="auto"/>
      </w:pPr>
      <w:r>
        <w:tab/>
        <w:t>-</w:t>
      </w:r>
      <w:proofErr w:type="gramStart"/>
      <w:r>
        <w:t>having</w:t>
      </w:r>
      <w:proofErr w:type="gramEnd"/>
      <w:r>
        <w:t xml:space="preserve"> proper amount of ink</w:t>
      </w:r>
    </w:p>
    <w:p w14:paraId="5ED585A3" w14:textId="54E01869" w:rsidR="00D756C7" w:rsidRPr="00C16674" w:rsidRDefault="00D756C7" w:rsidP="0030715F">
      <w:pPr>
        <w:spacing w:line="240" w:lineRule="auto"/>
      </w:pPr>
      <w:r>
        <w:tab/>
        <w:t>-</w:t>
      </w:r>
      <w:proofErr w:type="gramStart"/>
      <w:r>
        <w:t>key</w:t>
      </w:r>
      <w:proofErr w:type="gramEnd"/>
      <w:r>
        <w:t xml:space="preserve"> points to getting an even value</w:t>
      </w:r>
    </w:p>
    <w:p w14:paraId="76A42CCD" w14:textId="660A6FC9" w:rsidR="00805590" w:rsidRDefault="00805590" w:rsidP="00C942BA">
      <w:pPr>
        <w:rPr>
          <w:b/>
        </w:rPr>
      </w:pPr>
      <w:r w:rsidRPr="00805590">
        <w:rPr>
          <w:b/>
        </w:rPr>
        <w:t>What method will you use to deliver your</w:t>
      </w:r>
      <w:r w:rsidR="00581D49">
        <w:rPr>
          <w:b/>
        </w:rPr>
        <w:t xml:space="preserve"> video</w:t>
      </w:r>
      <w:r w:rsidRPr="00805590">
        <w:rPr>
          <w:b/>
        </w:rPr>
        <w:t xml:space="preserve">? </w:t>
      </w:r>
    </w:p>
    <w:p w14:paraId="13B561A6" w14:textId="50834DF8" w:rsidR="00D756C7" w:rsidRDefault="00D756C7" w:rsidP="00C942BA">
      <w:r>
        <w:t>-</w:t>
      </w:r>
      <w:proofErr w:type="gramStart"/>
      <w:r>
        <w:t>filming</w:t>
      </w:r>
      <w:proofErr w:type="gramEnd"/>
      <w:r>
        <w:t xml:space="preserve"> a demo of mine</w:t>
      </w:r>
    </w:p>
    <w:p w14:paraId="306FEA7B" w14:textId="58530267" w:rsidR="00D756C7" w:rsidRPr="00D756C7" w:rsidRDefault="00D756C7" w:rsidP="00C942BA">
      <w:r>
        <w:tab/>
        <w:t>-</w:t>
      </w:r>
      <w:proofErr w:type="gramStart"/>
      <w:r>
        <w:t>going</w:t>
      </w:r>
      <w:proofErr w:type="gramEnd"/>
      <w:r>
        <w:t xml:space="preserve"> through the steps</w:t>
      </w:r>
    </w:p>
    <w:p w14:paraId="3F3BF30A" w14:textId="3EBF8A11" w:rsidR="00581D49" w:rsidRDefault="00581D49" w:rsidP="00C942BA">
      <w:pPr>
        <w:rPr>
          <w:b/>
        </w:rPr>
      </w:pPr>
      <w:r>
        <w:rPr>
          <w:b/>
        </w:rPr>
        <w:t>Flipped-Set up the class environment:</w:t>
      </w:r>
    </w:p>
    <w:p w14:paraId="0390050F" w14:textId="48168504" w:rsidR="00D756C7" w:rsidRDefault="00D756C7" w:rsidP="00C942BA">
      <w:r>
        <w:t>-</w:t>
      </w:r>
      <w:proofErr w:type="gramStart"/>
      <w:r>
        <w:t>have</w:t>
      </w:r>
      <w:proofErr w:type="gramEnd"/>
      <w:r>
        <w:t xml:space="preserve"> materials </w:t>
      </w:r>
      <w:r w:rsidR="005A246B">
        <w:t xml:space="preserve">out and </w:t>
      </w:r>
      <w:r>
        <w:t>ready</w:t>
      </w:r>
    </w:p>
    <w:p w14:paraId="277EABAF" w14:textId="418D2753" w:rsidR="00D756C7" w:rsidRDefault="00D756C7" w:rsidP="00C942BA">
      <w:r>
        <w:t>-</w:t>
      </w:r>
      <w:proofErr w:type="gramStart"/>
      <w:r>
        <w:t>students</w:t>
      </w:r>
      <w:proofErr w:type="gramEnd"/>
      <w:r>
        <w:t xml:space="preserve"> will have sketches ready to create</w:t>
      </w:r>
    </w:p>
    <w:p w14:paraId="22F9D142" w14:textId="77777777" w:rsidR="005A246B" w:rsidRDefault="005A246B" w:rsidP="00C942BA">
      <w:pPr>
        <w:rPr>
          <w:b/>
        </w:rPr>
      </w:pPr>
    </w:p>
    <w:p w14:paraId="50FD11C7" w14:textId="179FEE0A" w:rsidR="00581D49" w:rsidRPr="00805590" w:rsidRDefault="00581D49" w:rsidP="00C942BA">
      <w:pPr>
        <w:rPr>
          <w:b/>
        </w:rPr>
      </w:pPr>
      <w:r>
        <w:rPr>
          <w:b/>
        </w:rPr>
        <w:lastRenderedPageBreak/>
        <w:t>Infused-Explain the class environment:</w:t>
      </w:r>
    </w:p>
    <w:p w14:paraId="0503021C" w14:textId="77777777" w:rsidR="005A246B" w:rsidRDefault="005A246B" w:rsidP="005A246B">
      <w:r>
        <w:t>-</w:t>
      </w:r>
      <w:proofErr w:type="gramStart"/>
      <w:r>
        <w:t>start</w:t>
      </w:r>
      <w:proofErr w:type="gramEnd"/>
      <w:r>
        <w:t xml:space="preserve"> off with any questions about the process from the video</w:t>
      </w:r>
    </w:p>
    <w:p w14:paraId="3F045846" w14:textId="77777777" w:rsidR="005A246B" w:rsidRDefault="005A246B" w:rsidP="005A246B">
      <w:r>
        <w:t>-</w:t>
      </w:r>
      <w:proofErr w:type="gramStart"/>
      <w:r>
        <w:t>work</w:t>
      </w:r>
      <w:proofErr w:type="gramEnd"/>
      <w:r>
        <w:t xml:space="preserve"> time, fully engaging in the process</w:t>
      </w:r>
    </w:p>
    <w:p w14:paraId="38C71251" w14:textId="77777777" w:rsidR="005A246B" w:rsidRPr="00D756C7" w:rsidRDefault="005A246B" w:rsidP="005A246B">
      <w:r>
        <w:t>-I will be questioning students and furthering them in understanding how they can manipulate the printmaking with relief carving process.</w:t>
      </w:r>
    </w:p>
    <w:p w14:paraId="64DD8C8B" w14:textId="77777777" w:rsidR="005A246B" w:rsidRDefault="005A246B" w:rsidP="0030715F">
      <w:pPr>
        <w:spacing w:after="0" w:line="240" w:lineRule="auto"/>
      </w:pPr>
    </w:p>
    <w:p w14:paraId="1363236F" w14:textId="2E592475" w:rsidR="00805590" w:rsidRPr="00976D82" w:rsidRDefault="00805590" w:rsidP="0030715F">
      <w:pPr>
        <w:spacing w:after="0" w:line="240" w:lineRule="auto"/>
      </w:pPr>
      <w:r w:rsidRPr="00FD560A">
        <w:rPr>
          <w:b/>
          <w:u w:val="single"/>
        </w:rPr>
        <w:t>Evidence Outcomes:</w:t>
      </w:r>
      <w:r>
        <w:t xml:space="preserve">  </w:t>
      </w:r>
      <w:r w:rsidR="003B22C2" w:rsidRPr="00EC491D">
        <w:rPr>
          <w:i/>
        </w:rPr>
        <w:t>(</w:t>
      </w:r>
      <w:r w:rsidR="003B22C2">
        <w:rPr>
          <w:i/>
        </w:rPr>
        <w:t>Lesson Objectives</w:t>
      </w:r>
      <w:r w:rsidR="0015305F">
        <w:rPr>
          <w:i/>
        </w:rPr>
        <w:t>: 1-5</w:t>
      </w:r>
      <w:r w:rsidR="003B22C2">
        <w:rPr>
          <w:i/>
        </w:rPr>
        <w:t>)</w:t>
      </w:r>
    </w:p>
    <w:p w14:paraId="595ADF85" w14:textId="226599D9" w:rsidR="00805590" w:rsidRDefault="00581D49" w:rsidP="005A246B">
      <w:pPr>
        <w:spacing w:line="240" w:lineRule="auto"/>
        <w:rPr>
          <w:b/>
        </w:rPr>
      </w:pPr>
      <w:r>
        <w:rPr>
          <w:b/>
        </w:rPr>
        <w:t>A</w:t>
      </w:r>
      <w:r w:rsidR="0015305F">
        <w:rPr>
          <w:b/>
        </w:rPr>
        <w:t xml:space="preserve">ll students will be able to: </w:t>
      </w:r>
    </w:p>
    <w:p w14:paraId="2ECBDC25" w14:textId="71B0FE4A" w:rsidR="005A246B" w:rsidRDefault="005A246B" w:rsidP="005A246B">
      <w:pPr>
        <w:spacing w:line="240" w:lineRule="auto"/>
      </w:pPr>
      <w:r>
        <w:rPr>
          <w:b/>
        </w:rPr>
        <w:t>-</w:t>
      </w:r>
      <w:r>
        <w:t>Create a relief print from linoleum</w:t>
      </w:r>
    </w:p>
    <w:p w14:paraId="0DD2F942" w14:textId="7498CAB0" w:rsidR="005A246B" w:rsidRDefault="005A246B" w:rsidP="005A246B">
      <w:pPr>
        <w:spacing w:line="240" w:lineRule="auto"/>
      </w:pPr>
      <w:r>
        <w:t>-</w:t>
      </w:r>
      <w:proofErr w:type="gramStart"/>
      <w:r>
        <w:t>understand</w:t>
      </w:r>
      <w:proofErr w:type="gramEnd"/>
      <w:r>
        <w:t xml:space="preserve"> how to properly manipulate the carving tools, as well as rolling ink</w:t>
      </w:r>
    </w:p>
    <w:p w14:paraId="2E184842" w14:textId="24A4C36A" w:rsidR="005A246B" w:rsidRPr="005A246B" w:rsidRDefault="005A246B" w:rsidP="005A246B">
      <w:pPr>
        <w:spacing w:line="240" w:lineRule="auto"/>
      </w:pPr>
      <w:r>
        <w:t>-</w:t>
      </w:r>
      <w:proofErr w:type="gramStart"/>
      <w:r>
        <w:t>properly</w:t>
      </w:r>
      <w:proofErr w:type="gramEnd"/>
      <w:r>
        <w:t xml:space="preserve"> set up and clean up</w:t>
      </w:r>
    </w:p>
    <w:p w14:paraId="63C5D810" w14:textId="30B573F1" w:rsidR="00805590" w:rsidRDefault="00805590" w:rsidP="00805590">
      <w:pPr>
        <w:spacing w:line="240" w:lineRule="auto"/>
        <w:rPr>
          <w:b/>
        </w:rPr>
      </w:pPr>
      <w:r w:rsidRPr="0030715F">
        <w:rPr>
          <w:b/>
          <w:u w:val="single"/>
        </w:rPr>
        <w:t>How wi</w:t>
      </w:r>
      <w:r w:rsidR="0030715F" w:rsidRPr="0030715F">
        <w:rPr>
          <w:b/>
          <w:u w:val="single"/>
        </w:rPr>
        <w:t>ll you check for understanding:</w:t>
      </w:r>
      <w:r>
        <w:rPr>
          <w:b/>
        </w:rPr>
        <w:br/>
        <w:t>What questions</w:t>
      </w:r>
      <w:r w:rsidR="00581D49">
        <w:rPr>
          <w:b/>
        </w:rPr>
        <w:t>/methods</w:t>
      </w:r>
      <w:r>
        <w:rPr>
          <w:b/>
        </w:rPr>
        <w:t xml:space="preserve"> will you </w:t>
      </w:r>
      <w:r w:rsidR="00581D49">
        <w:rPr>
          <w:b/>
        </w:rPr>
        <w:t xml:space="preserve">use to check for understanding </w:t>
      </w:r>
      <w:r>
        <w:rPr>
          <w:b/>
        </w:rPr>
        <w:t xml:space="preserve">following the </w:t>
      </w:r>
      <w:r w:rsidR="00581D49">
        <w:rPr>
          <w:b/>
        </w:rPr>
        <w:t xml:space="preserve">video? </w:t>
      </w:r>
    </w:p>
    <w:p w14:paraId="69FDF817" w14:textId="4F2376C7" w:rsidR="005A246B" w:rsidRPr="005A246B" w:rsidRDefault="005A246B" w:rsidP="00805590">
      <w:pPr>
        <w:spacing w:line="240" w:lineRule="auto"/>
      </w:pPr>
      <w:r>
        <w:t>-Explain how the relief carving process works.</w:t>
      </w:r>
      <w:bookmarkStart w:id="0" w:name="_GoBack"/>
      <w:bookmarkEnd w:id="0"/>
    </w:p>
    <w:p w14:paraId="5FE98E8D" w14:textId="056A91ED" w:rsidR="005A246B" w:rsidRDefault="005A246B" w:rsidP="00805590">
      <w:pPr>
        <w:spacing w:line="240" w:lineRule="auto"/>
      </w:pPr>
      <w:r>
        <w:rPr>
          <w:b/>
        </w:rPr>
        <w:t>-</w:t>
      </w:r>
      <w:proofErr w:type="gramStart"/>
      <w:r>
        <w:t>It will be evident in the making process if students watched in or not</w:t>
      </w:r>
      <w:proofErr w:type="gramEnd"/>
      <w:r>
        <w:t xml:space="preserve">, </w:t>
      </w:r>
      <w:proofErr w:type="gramStart"/>
      <w:r>
        <w:t>we will revue though</w:t>
      </w:r>
      <w:proofErr w:type="gramEnd"/>
      <w:r>
        <w:t>.</w:t>
      </w:r>
    </w:p>
    <w:p w14:paraId="56BC0076" w14:textId="4147648A" w:rsidR="005A246B" w:rsidRDefault="005A246B" w:rsidP="00805590">
      <w:pPr>
        <w:spacing w:line="240" w:lineRule="auto"/>
      </w:pPr>
      <w:r>
        <w:t>-Understanding of key points</w:t>
      </w:r>
    </w:p>
    <w:p w14:paraId="646CE984" w14:textId="01B637DC" w:rsidR="005A246B" w:rsidRDefault="005A246B" w:rsidP="00805590">
      <w:pPr>
        <w:spacing w:line="240" w:lineRule="auto"/>
      </w:pPr>
      <w:r>
        <w:tab/>
        <w:t>-</w:t>
      </w:r>
      <w:proofErr w:type="gramStart"/>
      <w:r>
        <w:t>how</w:t>
      </w:r>
      <w:proofErr w:type="gramEnd"/>
      <w:r>
        <w:t xml:space="preserve"> much ink</w:t>
      </w:r>
    </w:p>
    <w:p w14:paraId="6AE8D813" w14:textId="70723F94" w:rsidR="005A246B" w:rsidRPr="005A246B" w:rsidRDefault="005A246B" w:rsidP="00805590">
      <w:pPr>
        <w:spacing w:line="240" w:lineRule="auto"/>
      </w:pPr>
      <w:r>
        <w:tab/>
        <w:t>-</w:t>
      </w:r>
      <w:proofErr w:type="gramStart"/>
      <w:r>
        <w:t>what</w:t>
      </w:r>
      <w:proofErr w:type="gramEnd"/>
      <w:r>
        <w:t xml:space="preserve"> sort of image(s) to make </w:t>
      </w:r>
    </w:p>
    <w:p w14:paraId="703B183C" w14:textId="77777777" w:rsidR="0032086D" w:rsidRDefault="0032086D" w:rsidP="001A02C1">
      <w:pPr>
        <w:spacing w:line="240" w:lineRule="auto"/>
      </w:pPr>
    </w:p>
    <w:sectPr w:rsidR="0032086D" w:rsidSect="00CC4A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9ED6C" w14:textId="77777777" w:rsidR="00D756C7" w:rsidRDefault="00D756C7" w:rsidP="00B85008">
      <w:pPr>
        <w:spacing w:after="0" w:line="240" w:lineRule="auto"/>
      </w:pPr>
      <w:r>
        <w:separator/>
      </w:r>
    </w:p>
  </w:endnote>
  <w:endnote w:type="continuationSeparator" w:id="0">
    <w:p w14:paraId="357996BD" w14:textId="77777777" w:rsidR="00D756C7" w:rsidRDefault="00D756C7" w:rsidP="00B8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42F6F" w14:textId="77777777" w:rsidR="00D756C7" w:rsidRDefault="00D756C7" w:rsidP="00FF60C2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 w:rsidRPr="00CC4A79">
      <w:rPr>
        <w:rFonts w:ascii="Cambria" w:eastAsia="Times New Roman" w:hAnsi="Cambria"/>
        <w:b/>
        <w:i/>
      </w:rPr>
      <w:t>Colorado State University</w:t>
    </w:r>
    <w:r>
      <w:rPr>
        <w:rFonts w:ascii="Cambria" w:eastAsia="Times New Roman" w:hAnsi="Cambria"/>
        <w:i/>
      </w:rPr>
      <w:t xml:space="preserve">   College of Health and Human Sciences</w:t>
    </w:r>
    <w:r>
      <w:rPr>
        <w:rFonts w:ascii="Cambria" w:eastAsia="Times New Roman" w:hAnsi="Cambria"/>
      </w:rPr>
      <w:tab/>
      <w:t xml:space="preserve">Page </w:t>
    </w:r>
    <w:r>
      <w:rPr>
        <w:rFonts w:eastAsia="Times New Roman"/>
      </w:rPr>
      <w:fldChar w:fldCharType="begin"/>
    </w:r>
    <w:r>
      <w:instrText xml:space="preserve"> PAGE   \* MERGEFORMAT </w:instrText>
    </w:r>
    <w:r>
      <w:rPr>
        <w:rFonts w:eastAsia="Times New Roman"/>
      </w:rPr>
      <w:fldChar w:fldCharType="separate"/>
    </w:r>
    <w:r w:rsidR="005A246B" w:rsidRPr="005A246B">
      <w:rPr>
        <w:rFonts w:ascii="Cambria" w:eastAsia="Times New Roman" w:hAnsi="Cambria"/>
        <w:noProof/>
      </w:rPr>
      <w:t>1</w:t>
    </w:r>
    <w:r>
      <w:rPr>
        <w:rFonts w:ascii="Cambria" w:eastAsia="Times New Roman" w:hAnsi="Cambria"/>
        <w:noProof/>
      </w:rPr>
      <w:fldChar w:fldCharType="end"/>
    </w:r>
  </w:p>
  <w:p w14:paraId="505C8113" w14:textId="77777777" w:rsidR="00D756C7" w:rsidRDefault="00D756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ACEB6" w14:textId="77777777" w:rsidR="00D756C7" w:rsidRDefault="00D756C7" w:rsidP="00B85008">
      <w:pPr>
        <w:spacing w:after="0" w:line="240" w:lineRule="auto"/>
      </w:pPr>
      <w:r>
        <w:separator/>
      </w:r>
    </w:p>
  </w:footnote>
  <w:footnote w:type="continuationSeparator" w:id="0">
    <w:p w14:paraId="5CE6792D" w14:textId="77777777" w:rsidR="00D756C7" w:rsidRDefault="00D756C7" w:rsidP="00B8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2B0C7" w14:textId="77777777" w:rsidR="00D756C7" w:rsidRPr="00CC4A79" w:rsidRDefault="00D756C7">
    <w:pPr>
      <w:pStyle w:val="Header"/>
      <w:rPr>
        <w:i/>
      </w:rPr>
    </w:pPr>
    <w:r>
      <w:rPr>
        <w:i/>
      </w:rPr>
      <w:t>Flipped</w:t>
    </w:r>
    <w:r w:rsidRPr="00CC4A79">
      <w:rPr>
        <w:i/>
      </w:rPr>
      <w:t xml:space="preserve"> Lesson Plan Form</w:t>
    </w:r>
  </w:p>
  <w:p w14:paraId="53847EC2" w14:textId="77777777" w:rsidR="00D756C7" w:rsidRDefault="00D756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608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36097"/>
    <w:multiLevelType w:val="hybridMultilevel"/>
    <w:tmpl w:val="9A74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075A6"/>
    <w:multiLevelType w:val="hybridMultilevel"/>
    <w:tmpl w:val="8ECE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440D0"/>
    <w:multiLevelType w:val="hybridMultilevel"/>
    <w:tmpl w:val="58D8D336"/>
    <w:lvl w:ilvl="0" w:tplc="371480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6BF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293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AB7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DCD3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A06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E94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6B9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E07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56036"/>
    <w:multiLevelType w:val="hybridMultilevel"/>
    <w:tmpl w:val="8AEE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35CB7"/>
    <w:multiLevelType w:val="hybridMultilevel"/>
    <w:tmpl w:val="5D9C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00"/>
    <w:rsid w:val="000869D5"/>
    <w:rsid w:val="000A00EC"/>
    <w:rsid w:val="000C5956"/>
    <w:rsid w:val="000E7035"/>
    <w:rsid w:val="0015305F"/>
    <w:rsid w:val="0017077C"/>
    <w:rsid w:val="001733A7"/>
    <w:rsid w:val="0018366E"/>
    <w:rsid w:val="001A02C1"/>
    <w:rsid w:val="001F03FE"/>
    <w:rsid w:val="002244E4"/>
    <w:rsid w:val="00254E3D"/>
    <w:rsid w:val="002A5807"/>
    <w:rsid w:val="002B6B7B"/>
    <w:rsid w:val="002C0F29"/>
    <w:rsid w:val="002F7AB6"/>
    <w:rsid w:val="0030184E"/>
    <w:rsid w:val="0030715F"/>
    <w:rsid w:val="0032086D"/>
    <w:rsid w:val="00356817"/>
    <w:rsid w:val="00375862"/>
    <w:rsid w:val="00376935"/>
    <w:rsid w:val="003B22C2"/>
    <w:rsid w:val="003F730F"/>
    <w:rsid w:val="004210C4"/>
    <w:rsid w:val="0045013B"/>
    <w:rsid w:val="004A14A0"/>
    <w:rsid w:val="004B5AA2"/>
    <w:rsid w:val="004E6D28"/>
    <w:rsid w:val="00522CFC"/>
    <w:rsid w:val="005621B3"/>
    <w:rsid w:val="00566B8A"/>
    <w:rsid w:val="00581D49"/>
    <w:rsid w:val="00590529"/>
    <w:rsid w:val="005A246B"/>
    <w:rsid w:val="005D32C5"/>
    <w:rsid w:val="00617023"/>
    <w:rsid w:val="006D2363"/>
    <w:rsid w:val="006E5429"/>
    <w:rsid w:val="006E6A44"/>
    <w:rsid w:val="007161A7"/>
    <w:rsid w:val="00734D52"/>
    <w:rsid w:val="00754631"/>
    <w:rsid w:val="00792C5D"/>
    <w:rsid w:val="007C44CF"/>
    <w:rsid w:val="007C6530"/>
    <w:rsid w:val="00805590"/>
    <w:rsid w:val="00851879"/>
    <w:rsid w:val="00853BC3"/>
    <w:rsid w:val="00875A8A"/>
    <w:rsid w:val="008B259C"/>
    <w:rsid w:val="008B4021"/>
    <w:rsid w:val="008F6734"/>
    <w:rsid w:val="00910C07"/>
    <w:rsid w:val="00923CDA"/>
    <w:rsid w:val="00934AE4"/>
    <w:rsid w:val="00976D82"/>
    <w:rsid w:val="00983B79"/>
    <w:rsid w:val="009A08E0"/>
    <w:rsid w:val="009F78D1"/>
    <w:rsid w:val="00A0423F"/>
    <w:rsid w:val="00A31D00"/>
    <w:rsid w:val="00A51275"/>
    <w:rsid w:val="00A51836"/>
    <w:rsid w:val="00A85B35"/>
    <w:rsid w:val="00AF20EC"/>
    <w:rsid w:val="00AF750C"/>
    <w:rsid w:val="00AF7531"/>
    <w:rsid w:val="00B30FA1"/>
    <w:rsid w:val="00B85008"/>
    <w:rsid w:val="00BD2528"/>
    <w:rsid w:val="00BF2A16"/>
    <w:rsid w:val="00C16674"/>
    <w:rsid w:val="00C2343D"/>
    <w:rsid w:val="00C36DBA"/>
    <w:rsid w:val="00C728A3"/>
    <w:rsid w:val="00C942BA"/>
    <w:rsid w:val="00CC4A79"/>
    <w:rsid w:val="00D32DF6"/>
    <w:rsid w:val="00D723B2"/>
    <w:rsid w:val="00D756C7"/>
    <w:rsid w:val="00D93380"/>
    <w:rsid w:val="00DD08F1"/>
    <w:rsid w:val="00DD79B7"/>
    <w:rsid w:val="00DE3DCE"/>
    <w:rsid w:val="00E12400"/>
    <w:rsid w:val="00E1380D"/>
    <w:rsid w:val="00E2186D"/>
    <w:rsid w:val="00E25C65"/>
    <w:rsid w:val="00E474B0"/>
    <w:rsid w:val="00E719F9"/>
    <w:rsid w:val="00EA122D"/>
    <w:rsid w:val="00EC491D"/>
    <w:rsid w:val="00ED356F"/>
    <w:rsid w:val="00F26D5E"/>
    <w:rsid w:val="00F33A70"/>
    <w:rsid w:val="00F36DA5"/>
    <w:rsid w:val="00F84DC1"/>
    <w:rsid w:val="00F939BD"/>
    <w:rsid w:val="00FD560A"/>
    <w:rsid w:val="00FE0225"/>
    <w:rsid w:val="00FE2750"/>
    <w:rsid w:val="00FF3CDF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A0E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08"/>
  </w:style>
  <w:style w:type="paragraph" w:styleId="Footer">
    <w:name w:val="footer"/>
    <w:basedOn w:val="Normal"/>
    <w:link w:val="FooterChar"/>
    <w:unhideWhenUsed/>
    <w:rsid w:val="00B8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5008"/>
  </w:style>
  <w:style w:type="paragraph" w:styleId="BalloonText">
    <w:name w:val="Balloon Text"/>
    <w:basedOn w:val="Normal"/>
    <w:link w:val="BalloonTextChar"/>
    <w:uiPriority w:val="99"/>
    <w:semiHidden/>
    <w:unhideWhenUsed/>
    <w:rsid w:val="00B8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56F"/>
    <w:pPr>
      <w:ind w:left="720"/>
      <w:contextualSpacing/>
    </w:pPr>
  </w:style>
  <w:style w:type="paragraph" w:styleId="NoSpacing">
    <w:name w:val="No Spacing"/>
    <w:uiPriority w:val="1"/>
    <w:qFormat/>
    <w:rsid w:val="00A85B3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08"/>
  </w:style>
  <w:style w:type="paragraph" w:styleId="Footer">
    <w:name w:val="footer"/>
    <w:basedOn w:val="Normal"/>
    <w:link w:val="FooterChar"/>
    <w:unhideWhenUsed/>
    <w:rsid w:val="00B8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5008"/>
  </w:style>
  <w:style w:type="paragraph" w:styleId="BalloonText">
    <w:name w:val="Balloon Text"/>
    <w:basedOn w:val="Normal"/>
    <w:link w:val="BalloonTextChar"/>
    <w:uiPriority w:val="99"/>
    <w:semiHidden/>
    <w:unhideWhenUsed/>
    <w:rsid w:val="00B8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56F"/>
    <w:pPr>
      <w:ind w:left="720"/>
      <w:contextualSpacing/>
    </w:pPr>
  </w:style>
  <w:style w:type="paragraph" w:styleId="NoSpacing">
    <w:name w:val="No Spacing"/>
    <w:uiPriority w:val="1"/>
    <w:qFormat/>
    <w:rsid w:val="00A85B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983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655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cker\AppData\Local\Microsoft\Windows\Temporary%20Internet%20Files\Content.Outlook\BNWJVWPB\STEPP%20Lesson%20Pl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\Users\dedecker\AppData\Local\Microsoft\Windows\Temporary Internet Files\Content.Outlook\BNWJVWPB\STEPP Lesson Plan (2).dotx</Template>
  <TotalTime>34</TotalTime>
  <Pages>2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derekdecker</dc:creator>
  <cp:keywords/>
  <dc:description/>
  <cp:lastModifiedBy>Elizabeth Griffin</cp:lastModifiedBy>
  <cp:revision>3</cp:revision>
  <dcterms:created xsi:type="dcterms:W3CDTF">2015-06-25T18:59:00Z</dcterms:created>
  <dcterms:modified xsi:type="dcterms:W3CDTF">2016-11-15T19:30:00Z</dcterms:modified>
</cp:coreProperties>
</file>